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rsidR="00EB1874" w:rsidRPr="009E4681" w:rsidRDefault="00EB1874" w:rsidP="00EB1874">
      <w:pPr>
        <w:rPr>
          <w:rFonts w:asciiTheme="minorEastAsia" w:hAnsiTheme="minorEastAsia"/>
          <w:lang w:eastAsia="ja-JP"/>
        </w:rPr>
      </w:pPr>
    </w:p>
    <w:p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が法令上の地域別最低賃金（○○円）を上回っていることを宣言します。</w:t>
      </w:r>
    </w:p>
    <w:p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855EAC" w:rsidRPr="009E4681">
        <w:rPr>
          <w:rFonts w:asciiTheme="minorEastAsia" w:hAnsiTheme="minorEastAsia" w:hint="eastAsia"/>
          <w:lang w:eastAsia="ja-JP"/>
        </w:rPr>
        <w:t>１．５</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3778A9" w:rsidRPr="009E4681" w:rsidRDefault="003778A9" w:rsidP="00EA4BC5">
      <w:pPr>
        <w:spacing w:after="0" w:line="240" w:lineRule="auto"/>
        <w:ind w:left="220" w:hangingChars="100" w:hanging="220"/>
        <w:rPr>
          <w:rFonts w:asciiTheme="minorEastAsia" w:hAnsiTheme="minorEastAsia"/>
          <w:lang w:eastAsia="ja-JP"/>
        </w:rPr>
      </w:pPr>
    </w:p>
    <w:p w:rsidR="00EA4BC5" w:rsidRPr="009E4681" w:rsidRDefault="00EA4BC5" w:rsidP="003778A9">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rsidR="00F6673E" w:rsidRPr="009E4681" w:rsidRDefault="00F6673E">
      <w:pPr>
        <w:rPr>
          <w:rFonts w:asciiTheme="minorEastAsia" w:hAnsiTheme="minorEastAsia"/>
          <w:lang w:eastAsia="ja-JP"/>
        </w:rPr>
      </w:pP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rsidR="00F6673E" w:rsidRPr="009E4681" w:rsidRDefault="00F6673E">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rsidR="00F6673E" w:rsidRPr="009E4681" w:rsidRDefault="002F1CBA" w:rsidP="009C047E">
      <w:pPr>
        <w:rPr>
          <w:rFonts w:asciiTheme="minorEastAsia" w:hAnsiTheme="minorEastAsia"/>
          <w:lang w:eastAsia="ja-JP"/>
        </w:rPr>
      </w:pPr>
      <w:r w:rsidRPr="009E4681">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2A8EB2C" wp14:editId="1552D699">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8EB2C"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v:textbox>
                <w10:wrap type="square" anchorx="margin" anchory="margin"/>
              </v:shape>
            </w:pict>
          </mc:Fallback>
        </mc:AlternateContent>
      </w:r>
      <w:r w:rsidR="009C047E" w:rsidRPr="009E4681">
        <w:rPr>
          <w:rFonts w:asciiTheme="minorEastAsia" w:hAnsiTheme="minorEastAsia" w:hint="eastAsia"/>
          <w:lang w:eastAsia="ja-JP"/>
        </w:rPr>
        <w:t>（従業員がいない場合）</w:t>
      </w:r>
    </w:p>
    <w:p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rsidR="00F6673E" w:rsidRPr="009E4681" w:rsidRDefault="00F6673E" w:rsidP="00F6673E">
      <w:pPr>
        <w:jc w:val="center"/>
        <w:rPr>
          <w:rFonts w:asciiTheme="minorEastAsia" w:hAnsiTheme="minorEastAsia"/>
          <w:lang w:eastAsia="ja-JP"/>
        </w:rPr>
      </w:pP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において、事業場内最低賃金が法令上の地域別最低賃金（○○円）を上回っていることを宣言します。</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平均１．５％以上増加させるとともに、事業場内最低賃金を毎３月時点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bookmarkStart w:id="0" w:name="_GoBack"/>
      <w:bookmarkEnd w:id="0"/>
    </w:p>
    <w:p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rsidR="00F6673E" w:rsidRPr="009E4681" w:rsidRDefault="00F6673E" w:rsidP="00F6673E">
      <w:pPr>
        <w:rPr>
          <w:rFonts w:asciiTheme="minorEastAsia" w:hAnsiTheme="minorEastAsia"/>
          <w:lang w:eastAsia="ja-JP"/>
        </w:rPr>
      </w:pP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rsidR="00EB1874" w:rsidRPr="009E4681" w:rsidRDefault="00EB1874" w:rsidP="003778A9">
      <w:pPr>
        <w:rPr>
          <w:rFonts w:asciiTheme="minorEastAsia" w:hAnsiTheme="minorEastAsia"/>
          <w:lang w:eastAsia="ja-JP"/>
        </w:rPr>
      </w:pPr>
    </w:p>
    <w:sectPr w:rsidR="00EB187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C3" w:rsidRDefault="005105C3" w:rsidP="00855EAC">
      <w:pPr>
        <w:spacing w:after="0" w:line="240" w:lineRule="auto"/>
      </w:pPr>
      <w:r>
        <w:separator/>
      </w:r>
    </w:p>
  </w:endnote>
  <w:endnote w:type="continuationSeparator" w:id="0">
    <w:p w:rsidR="005105C3" w:rsidRDefault="005105C3"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C3" w:rsidRDefault="005105C3" w:rsidP="00855EAC">
      <w:pPr>
        <w:spacing w:after="0" w:line="240" w:lineRule="auto"/>
      </w:pPr>
      <w:r>
        <w:separator/>
      </w:r>
    </w:p>
  </w:footnote>
  <w:footnote w:type="continuationSeparator" w:id="0">
    <w:p w:rsidR="005105C3" w:rsidRDefault="005105C3"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74"/>
    <w:rsid w:val="0001371B"/>
    <w:rsid w:val="00016A1D"/>
    <w:rsid w:val="000B411D"/>
    <w:rsid w:val="000F398F"/>
    <w:rsid w:val="00102AB2"/>
    <w:rsid w:val="002F1CBA"/>
    <w:rsid w:val="00321F19"/>
    <w:rsid w:val="003778A9"/>
    <w:rsid w:val="00405426"/>
    <w:rsid w:val="005105C3"/>
    <w:rsid w:val="00666EA3"/>
    <w:rsid w:val="006F5949"/>
    <w:rsid w:val="00782622"/>
    <w:rsid w:val="007E46EF"/>
    <w:rsid w:val="00855EAC"/>
    <w:rsid w:val="009C047E"/>
    <w:rsid w:val="009E4681"/>
    <w:rsid w:val="00BD2416"/>
    <w:rsid w:val="00C5227F"/>
    <w:rsid w:val="00D67975"/>
    <w:rsid w:val="00DB233F"/>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D0F46C"/>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0</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2020-03-09T02:00:00Z</cp:lastPrinted>
  <dcterms:created xsi:type="dcterms:W3CDTF">2020-03-09T04:43:00Z</dcterms:created>
  <dcterms:modified xsi:type="dcterms:W3CDTF">2020-03-09T04:43:00Z</dcterms:modified>
</cp:coreProperties>
</file>